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eastAsia="zh-CN"/>
        </w:rPr>
        <w:t>上半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eastAsia="zh-CN"/>
        </w:rPr>
        <w:t>五</w:t>
      </w:r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本周未发生案件。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为配合二号教学楼、新建排练功厅楼消防验收，我处针对南校区室外消防管道供水问题、各建筑楼宇内火灾报警系统配套设备故障进行了排查检修，联系专业人员确认故障点位，落实排查修复工作。截至3月底，火灾报警系统排查工作全部结束，各类故障点位修复完成；同时配合后勤处对南校区室外消防管网蓄水问题进行排查，以期尽快落实二号教学楼、新建排练功厅楼消防验收工作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三、安全提示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对校园网贷、电信诈骗预防工作，再次做出必要提示：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学院应对有针对性地做好安全教育、法制教育工作，提醒学会保持高度的防范意识，养成良好生活习惯和消费观念，消除攀比心理，不参与网络赌博、淘宝刷单等活动，关注学业，健康生活；各学院应加强排查，掌握动态，严防学生失联、深陷网贷、人身伤害等突发事件，保障学生生命财产安全。同时，各教学单位应持续关注学生公寓消防安全，继续坚持宿舍巡查工作，严格落实宿舍用电安全规定，坚决杜绝违规大功率电器、酒精炉、热得快等危险物品的使用，消除宿舍安全隐患，确保学生公寓消防安全。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近日，我校门前地下人行通道修复工作完成，经国资处确认，可以通行。请广大师生在使用天桥、地下通道过马路时，注意秩序，不要追逐打闹、相互推搡，不要在两侧行李滑道上玩耍嬉戏，防范人员摔伤和拥挤踩踏导致的意外事故。</w:t>
      </w:r>
    </w:p>
    <w:p/>
    <w:p/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56897"/>
    <w:rsid w:val="6D535020"/>
    <w:rsid w:val="71D2166A"/>
    <w:rsid w:val="7B2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2018-04-09T00:03:00Z</dcterms:created>
  <dc:creator>井圆清</dc:creator>
  <cp:lastModifiedBy>井圆清</cp:lastModifiedBy>
  <dcterms:modified xsi:type="dcterms:W3CDTF">2018-04-10T06:43:17Z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