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关于清理堵占南校区消防通道车辆的报告</w:t>
      </w:r>
    </w:p>
    <w:p>
      <w:pPr>
        <w:rPr>
          <w:rFonts w:hint="eastAsia"/>
          <w:lang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后勤管理处：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按照我校创建文明校园工作和近期省教育厅防汛预警工作要求，我校南北校区所有消防通道必须确保畅通无阻，以保障出现突发紧急情况时各项救援措施的正常开展。近期，我校南校区东西两侧消防通道被大量车辆堵占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给文明校园创建工作造成不良影响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特此报告，请贵处尽快安排专人予以清理，务必确保暑假期间消防通道畅通，维护校园安全。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ind w:firstLine="6400" w:firstLineChars="20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保卫处</w:t>
      </w:r>
    </w:p>
    <w:p>
      <w:pPr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2018年7月19日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14174"/>
    <w:rsid w:val="6D535020"/>
    <w:rsid w:val="770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2018-07-19T06:46:00Z</dcterms:created>
  <dc:creator>井圆清</dc:creator>
  <cp:lastModifiedBy>井圆清</cp:lastModifiedBy>
  <cp:lastPrinted>2018-07-19T06:55:33Z</cp:lastPrinted>
  <dcterms:modified xsi:type="dcterms:W3CDTF">2018-07-19T06:56:05Z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