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关于切实加强暑假期间校内施工安全管理的通知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后勤管理处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、国资处、基建处、信息中心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暑假将至，为切实做好暑假期间校内施工安全管理工作，维护校园安全稳定，现将有关事项通知如下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一、在工程开工前，工程项目所属管理部门必须与建设单位签订校内施工安全责任书，明确安全生产责任，严格要求施工单位不得违反我校安全管理相关规章制度，不得侵害我校国有资产和师生员工私人财产，因施工造成严重影响的，由施工单位负全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二、在工程开工前，工程项目所属管理部门要结合施工所涉及的区域内水、电、气、网络通信和房屋建筑等实际情况，提前做好与相关单位、部门的沟通协调，施工中不得影响学校正常教学、行政工作。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三、所有改建、扩建、维修等工程，必须严格遵守消防法规定，严禁对建筑内消防管道、喷淋管道、火灾自动报警系统及配套的烟感、手动报警装置、消防广播、排烟系统等设施设备进行改动、改装和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损坏，一经发现，保卫处将按照消防安全管理规定予以严肃处理。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特此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请按要求严格落实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ind w:firstLine="6400" w:firstLineChars="20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保卫处</w:t>
      </w:r>
    </w:p>
    <w:p>
      <w:pPr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2018年7月19日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4890"/>
    <w:rsid w:val="2F7348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2018-07-19T06:55:00Z</dcterms:created>
  <dc:creator>井圆清</dc:creator>
  <cp:lastModifiedBy>井圆清</cp:lastModifiedBy>
  <cp:lastPrinted>2018-07-19T07:10:48Z</cp:lastPrinted>
  <dcterms:modified xsi:type="dcterms:W3CDTF">2018-07-19T07:39:52Z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